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87689C" w:rsidRDefault="000F0714" w:rsidP="000F0714">
      <w:pPr>
        <w:pStyle w:val="a7"/>
        <w:jc w:val="center"/>
      </w:pPr>
      <w:r w:rsidRPr="0087689C">
        <w:t xml:space="preserve">Сводная ведомость </w:t>
      </w:r>
      <w:proofErr w:type="gramStart"/>
      <w:r w:rsidRPr="0087689C">
        <w:t xml:space="preserve">результатов </w:t>
      </w:r>
      <w:r w:rsidR="004654AF" w:rsidRPr="0087689C">
        <w:t xml:space="preserve">проведения </w:t>
      </w:r>
      <w:r w:rsidRPr="0087689C">
        <w:t>специальной оценки условий труда</w:t>
      </w:r>
      <w:proofErr w:type="gramEnd"/>
    </w:p>
    <w:p w:rsidR="00B3448B" w:rsidRPr="0087689C" w:rsidRDefault="00B3448B" w:rsidP="00B3448B"/>
    <w:p w:rsidR="00B3448B" w:rsidRPr="0087689C" w:rsidRDefault="00B3448B" w:rsidP="00B3448B">
      <w:r w:rsidRPr="0087689C">
        <w:t>Наименование организации:</w:t>
      </w:r>
      <w:r w:rsidRPr="0087689C">
        <w:rPr>
          <w:rStyle w:val="a9"/>
        </w:rPr>
        <w:t xml:space="preserve"> </w:t>
      </w:r>
      <w:fldSimple w:instr=" DOCVARIABLE ceh_info \* MERGEFORMAT ">
        <w:r w:rsidR="0046092F" w:rsidRPr="0046092F">
          <w:rPr>
            <w:rStyle w:val="a9"/>
          </w:rPr>
          <w:t>Акционерное общество "Пансионат "Море"</w:t>
        </w:r>
      </w:fldSimple>
      <w:r w:rsidRPr="0087689C">
        <w:rPr>
          <w:rStyle w:val="a9"/>
        </w:rPr>
        <w:t> </w:t>
      </w:r>
    </w:p>
    <w:p w:rsidR="00F06873" w:rsidRPr="0087689C" w:rsidRDefault="00F06873" w:rsidP="004654AF">
      <w:pPr>
        <w:suppressAutoHyphens/>
        <w:jc w:val="right"/>
      </w:pPr>
      <w:r w:rsidRPr="0087689C">
        <w:t>Таблица 1</w:t>
      </w:r>
    </w:p>
    <w:tbl>
      <w:tblPr>
        <w:tblW w:w="50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0"/>
        <w:gridCol w:w="855"/>
        <w:gridCol w:w="3164"/>
        <w:gridCol w:w="1079"/>
        <w:gridCol w:w="1080"/>
        <w:gridCol w:w="1187"/>
        <w:gridCol w:w="1187"/>
        <w:gridCol w:w="1187"/>
        <w:gridCol w:w="1188"/>
        <w:gridCol w:w="1085"/>
      </w:tblGrid>
      <w:tr w:rsidR="004654AF" w:rsidRPr="0087689C" w:rsidTr="00893497">
        <w:trPr>
          <w:trHeight w:val="475"/>
        </w:trPr>
        <w:tc>
          <w:tcPr>
            <w:tcW w:w="3518" w:type="dxa"/>
            <w:vMerge w:val="restart"/>
            <w:vAlign w:val="center"/>
          </w:tcPr>
          <w:p w:rsidR="004654AF" w:rsidRPr="0087689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768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7689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7689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7689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7689C" w:rsidTr="00893497">
        <w:trPr>
          <w:trHeight w:val="339"/>
        </w:trPr>
        <w:tc>
          <w:tcPr>
            <w:tcW w:w="3518" w:type="dxa"/>
            <w:vMerge/>
            <w:vAlign w:val="center"/>
          </w:tcPr>
          <w:p w:rsidR="004654A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7689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7689C" w:rsidTr="00893497">
        <w:trPr>
          <w:trHeight w:val="313"/>
        </w:trPr>
        <w:tc>
          <w:tcPr>
            <w:tcW w:w="3518" w:type="dxa"/>
            <w:vMerge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7689C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7689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7689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7689C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AF1EDF" w:rsidRPr="0087689C" w:rsidTr="00893497">
        <w:tc>
          <w:tcPr>
            <w:tcW w:w="3518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7689C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7689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7689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7689C" w:rsidTr="00893497">
        <w:tc>
          <w:tcPr>
            <w:tcW w:w="3518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7689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118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063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689C" w:rsidTr="00893497">
        <w:tc>
          <w:tcPr>
            <w:tcW w:w="3518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7689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118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063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689C" w:rsidTr="00893497">
        <w:tc>
          <w:tcPr>
            <w:tcW w:w="3518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7689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118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63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689C" w:rsidTr="00893497">
        <w:tc>
          <w:tcPr>
            <w:tcW w:w="3518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7689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689C" w:rsidTr="00893497">
        <w:tc>
          <w:tcPr>
            <w:tcW w:w="3518" w:type="dxa"/>
            <w:vAlign w:val="center"/>
          </w:tcPr>
          <w:p w:rsidR="00AF1EDF" w:rsidRPr="0087689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7689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87689C" w:rsidRDefault="004609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689C" w:rsidRDefault="004609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7689C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7689C" w:rsidRDefault="00F06873" w:rsidP="00F06873">
      <w:pPr>
        <w:jc w:val="right"/>
      </w:pPr>
      <w:r w:rsidRPr="0087689C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3565"/>
        <w:gridCol w:w="486"/>
        <w:gridCol w:w="485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591"/>
        <w:gridCol w:w="473"/>
        <w:gridCol w:w="473"/>
        <w:gridCol w:w="473"/>
        <w:gridCol w:w="473"/>
        <w:gridCol w:w="473"/>
        <w:gridCol w:w="473"/>
      </w:tblGrid>
      <w:tr w:rsidR="00F06873" w:rsidRPr="0087689C" w:rsidTr="001B025B">
        <w:trPr>
          <w:cantSplit/>
          <w:trHeight w:val="245"/>
          <w:tblHeader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F06873" w:rsidRPr="0087689C" w:rsidRDefault="004654AF" w:rsidP="001B4291">
            <w:pPr>
              <w:jc w:val="center"/>
              <w:rPr>
                <w:sz w:val="20"/>
              </w:rPr>
            </w:pPr>
            <w:r w:rsidRPr="0087689C">
              <w:rPr>
                <w:color w:val="000000"/>
                <w:sz w:val="20"/>
              </w:rPr>
              <w:t>Индиви</w:t>
            </w:r>
            <w:r w:rsidRPr="0087689C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:rsidR="004654AF" w:rsidRPr="0087689C" w:rsidRDefault="004654AF" w:rsidP="001B4291">
            <w:pPr>
              <w:jc w:val="center"/>
              <w:rPr>
                <w:color w:val="000000"/>
                <w:sz w:val="20"/>
              </w:rPr>
            </w:pPr>
            <w:r w:rsidRPr="0087689C">
              <w:rPr>
                <w:color w:val="000000"/>
                <w:sz w:val="20"/>
              </w:rPr>
              <w:t>Профессия/</w:t>
            </w:r>
            <w:r w:rsidRPr="0087689C">
              <w:rPr>
                <w:color w:val="000000"/>
                <w:sz w:val="20"/>
              </w:rPr>
              <w:br/>
              <w:t>должность/</w:t>
            </w:r>
            <w:r w:rsidRPr="0087689C">
              <w:rPr>
                <w:color w:val="000000"/>
                <w:sz w:val="20"/>
              </w:rPr>
              <w:br/>
              <w:t>специальность работника</w:t>
            </w:r>
          </w:p>
          <w:p w:rsidR="00F06873" w:rsidRPr="0087689C" w:rsidRDefault="00F06873" w:rsidP="001B42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11" w:type="dxa"/>
            <w:gridSpan w:val="14"/>
            <w:shd w:val="clear" w:color="auto" w:fill="auto"/>
          </w:tcPr>
          <w:p w:rsidR="00F06873" w:rsidRPr="0087689C" w:rsidRDefault="00F06873" w:rsidP="001B4291">
            <w:pPr>
              <w:jc w:val="center"/>
              <w:rPr>
                <w:sz w:val="20"/>
              </w:rPr>
            </w:pPr>
            <w:r w:rsidRPr="0087689C">
              <w:rPr>
                <w:sz w:val="20"/>
              </w:rPr>
              <w:t>Классы</w:t>
            </w:r>
            <w:r w:rsidR="004654AF" w:rsidRPr="0087689C">
              <w:rPr>
                <w:sz w:val="20"/>
              </w:rPr>
              <w:t xml:space="preserve"> </w:t>
            </w:r>
            <w:r w:rsidR="004654AF" w:rsidRPr="0087689C">
              <w:rPr>
                <w:color w:val="000000"/>
                <w:sz w:val="20"/>
              </w:rPr>
              <w:t>(подклассы)</w:t>
            </w:r>
            <w:r w:rsidRPr="0087689C">
              <w:rPr>
                <w:sz w:val="20"/>
              </w:rPr>
              <w:t xml:space="preserve"> условий труда</w:t>
            </w:r>
          </w:p>
        </w:tc>
        <w:tc>
          <w:tcPr>
            <w:tcW w:w="465" w:type="dxa"/>
            <w:vMerge w:val="restart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7689C">
              <w:rPr>
                <w:color w:val="000000"/>
                <w:sz w:val="16"/>
                <w:szCs w:val="16"/>
              </w:rPr>
              <w:t>о</w:t>
            </w:r>
            <w:r w:rsidRPr="0087689C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7689C">
              <w:rPr>
                <w:color w:val="000000"/>
                <w:sz w:val="16"/>
                <w:szCs w:val="16"/>
              </w:rPr>
              <w:t>о</w:t>
            </w:r>
            <w:r w:rsidRPr="0087689C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7689C">
              <w:rPr>
                <w:color w:val="000000"/>
                <w:sz w:val="16"/>
                <w:szCs w:val="16"/>
              </w:rPr>
              <w:t>о</w:t>
            </w:r>
            <w:r w:rsidRPr="0087689C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7689C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87689C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87689C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87689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87689C">
              <w:rPr>
                <w:color w:val="000000"/>
                <w:sz w:val="16"/>
                <w:szCs w:val="16"/>
              </w:rPr>
              <w:t>п</w:t>
            </w:r>
            <w:r w:rsidRPr="0087689C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7689C">
              <w:rPr>
                <w:color w:val="000000"/>
                <w:sz w:val="16"/>
                <w:szCs w:val="16"/>
              </w:rPr>
              <w:t>ь</w:t>
            </w:r>
            <w:r w:rsidRPr="0087689C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7689C">
              <w:rPr>
                <w:sz w:val="16"/>
                <w:szCs w:val="16"/>
              </w:rPr>
              <w:t>ы (да/нет)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E53E66" w:rsidRPr="0087689C" w:rsidRDefault="00F06873" w:rsidP="001B42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Лечебно</w:t>
            </w:r>
            <w:r w:rsidRPr="0087689C">
              <w:rPr>
                <w:sz w:val="16"/>
                <w:szCs w:val="16"/>
              </w:rPr>
              <w:t xml:space="preserve">-профилактическое </w:t>
            </w:r>
          </w:p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sz w:val="16"/>
                <w:szCs w:val="16"/>
              </w:rPr>
              <w:t>питание  (да/нет)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:rsidR="00E53E66" w:rsidRPr="0087689C" w:rsidRDefault="00F06873" w:rsidP="001B42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Льготно</w:t>
            </w:r>
            <w:r w:rsidRPr="0087689C">
              <w:rPr>
                <w:sz w:val="16"/>
                <w:szCs w:val="16"/>
              </w:rPr>
              <w:t xml:space="preserve">е пенсионное </w:t>
            </w:r>
          </w:p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sz w:val="16"/>
                <w:szCs w:val="16"/>
              </w:rPr>
              <w:t>обеспечение (да/нет)</w:t>
            </w:r>
          </w:p>
        </w:tc>
      </w:tr>
      <w:tr w:rsidR="00E53E66" w:rsidRPr="0087689C" w:rsidTr="001B025B">
        <w:trPr>
          <w:cantSplit/>
          <w:trHeight w:val="2254"/>
          <w:tblHeader/>
        </w:trPr>
        <w:tc>
          <w:tcPr>
            <w:tcW w:w="1049" w:type="dxa"/>
            <w:vMerge/>
            <w:shd w:val="clear" w:color="auto" w:fill="auto"/>
            <w:vAlign w:val="center"/>
          </w:tcPr>
          <w:p w:rsidR="00F06873" w:rsidRPr="0087689C" w:rsidRDefault="00F06873" w:rsidP="001B42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F06873" w:rsidRPr="0087689C" w:rsidRDefault="00F06873" w:rsidP="001B42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7689C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7689C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7689C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465" w:type="dxa"/>
            <w:vMerge/>
            <w:shd w:val="clear" w:color="auto" w:fill="auto"/>
            <w:textDirection w:val="btL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btL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:rsidR="00F06873" w:rsidRPr="0087689C" w:rsidRDefault="00F06873" w:rsidP="001B429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E66" w:rsidRPr="0087689C" w:rsidTr="001B025B">
        <w:trPr>
          <w:trHeight w:val="70"/>
          <w:tblHeader/>
        </w:trPr>
        <w:tc>
          <w:tcPr>
            <w:tcW w:w="1049" w:type="dxa"/>
            <w:shd w:val="clear" w:color="auto" w:fill="auto"/>
            <w:vAlign w:val="center"/>
          </w:tcPr>
          <w:p w:rsidR="00F06873" w:rsidRPr="0087689C" w:rsidRDefault="00F06873" w:rsidP="001B4291">
            <w:pPr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3421" w:type="dxa"/>
            <w:shd w:val="clear" w:color="auto" w:fill="auto"/>
            <w:vAlign w:val="center"/>
          </w:tcPr>
          <w:p w:rsidR="00F06873" w:rsidRPr="0087689C" w:rsidRDefault="00F06873" w:rsidP="001B4291">
            <w:pPr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6873" w:rsidRPr="0087689C" w:rsidRDefault="00F06873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7689C">
              <w:rPr>
                <w:sz w:val="18"/>
                <w:szCs w:val="18"/>
              </w:rPr>
              <w:t>24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Pr="0087689C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1. Руководство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Pr="0087689C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предприятия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87689C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ресторанным комплексом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коммерческий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Спорт-директор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2. Аппарат руководства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пожарной безопасности (И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(Специалист по охране труда)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обороны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председателя наблюдательного совета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директора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3. Отдел по работе с персоналом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работе с персоналом (Начальник отдела)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4. Юридический отдел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 (Начал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 отдела)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5. Бухгалтерия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6. Служба маркетинга и продаж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бронирования (Начал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 отдела)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бронированию (Старший 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бронированию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бронированию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</w:t>
            </w:r>
            <w:proofErr w:type="spellStart"/>
            <w:r>
              <w:rPr>
                <w:sz w:val="18"/>
                <w:szCs w:val="18"/>
              </w:rPr>
              <w:t>конференц</w:t>
            </w:r>
            <w:proofErr w:type="spellEnd"/>
            <w:r>
              <w:rPr>
                <w:sz w:val="18"/>
                <w:szCs w:val="18"/>
              </w:rPr>
              <w:t xml:space="preserve"> сервису (Мене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7. Отдел по организации и проведению мероприятий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организации и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дению мероприятий (Начальник отдела)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гостями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конференц-сервису</w:t>
            </w:r>
            <w:proofErr w:type="spellEnd"/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8. Гостиничная служба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гостиничной службы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гостиничной службы (Мене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Супервайзер</w:t>
            </w:r>
            <w:proofErr w:type="spellEnd"/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9. Гостиничная служба/Служба приема и размещения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Администратор-контролер (Администр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Носильщик багажа (Носильщик)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10. Гостиничная служба/Служба номе</w:t>
            </w:r>
            <w:r w:rsidRPr="0046092F">
              <w:rPr>
                <w:b/>
                <w:sz w:val="18"/>
                <w:szCs w:val="18"/>
              </w:rPr>
              <w:t>р</w:t>
            </w:r>
            <w:r w:rsidRPr="0046092F">
              <w:rPr>
                <w:b/>
                <w:sz w:val="18"/>
                <w:szCs w:val="18"/>
              </w:rPr>
              <w:t>ного фонда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службы номерного фонда (Н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службы)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(47А)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прачечной (Заведующий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чечной)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E5786E" w:rsidRDefault="0046092F" w:rsidP="001B4291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E5786E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Pr="00E5786E" w:rsidRDefault="0046092F" w:rsidP="001B4291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E5786E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11. Ресторанный комплекс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 по организации ресторанного комплекса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 по обслуживанию ресторанн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комплекса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 по работе с алкогольной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дукцией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 по закупкам и хранению (пр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мышленная группа) (Менеджер)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 по закупкам и хранению (М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неджер)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администратор </w:t>
            </w:r>
            <w:proofErr w:type="spellStart"/>
            <w:r>
              <w:rPr>
                <w:sz w:val="18"/>
                <w:szCs w:val="18"/>
              </w:rPr>
              <w:t>хоз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руппы</w:t>
            </w:r>
            <w:proofErr w:type="spellEnd"/>
            <w:r>
              <w:rPr>
                <w:sz w:val="18"/>
                <w:szCs w:val="18"/>
              </w:rPr>
              <w:t xml:space="preserve"> (Гла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администратор)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санитарным вопросам и диетическому питанию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11.1 Ресторанный комплекс/Ресторан "Море"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шеф-повар (Шеф-повар)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(76А)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(76А)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(76А)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Метрдотель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шеф-кондитер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Шеф-кондитер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официант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(93А)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(93А)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(100А)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105А (104А)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11.2. Ресторанный комплекс/ Комм</w:t>
            </w:r>
            <w:r w:rsidRPr="0046092F">
              <w:rPr>
                <w:b/>
                <w:sz w:val="18"/>
                <w:szCs w:val="18"/>
              </w:rPr>
              <w:t>у</w:t>
            </w:r>
            <w:r w:rsidRPr="0046092F">
              <w:rPr>
                <w:b/>
                <w:sz w:val="18"/>
                <w:szCs w:val="18"/>
              </w:rPr>
              <w:t>нальная столовая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12. Хозяйственная служба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хозяйственной службы (Н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службы)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12.1. Хозяйственная служба/складское хозяйство и снабжение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снабжению (Специалист)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13. Служба благоустройства и озелен</w:t>
            </w:r>
            <w:r w:rsidRPr="0046092F">
              <w:rPr>
                <w:b/>
                <w:sz w:val="18"/>
                <w:szCs w:val="18"/>
              </w:rPr>
              <w:t>е</w:t>
            </w:r>
            <w:r w:rsidRPr="0046092F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благоустройства и оз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ленения (Начальник службы)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службы благоустройства и оз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ленения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Флорист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службы благоустройства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 (Рабочий зеленого хозяйства)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службы благоустройства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 (Рабочий зеленого хозяйства)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службы благоустройства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 (Рабочий зеленого хозяйства)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службы благоустройства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 (Рабочий зеленого хозяйства)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(125А)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службы благоустройства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 (Рабочий зеленого хозяйства)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(125А)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службы благоустройства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 (Рабочий зеленого хозяйства)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(125А)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службы благоустройства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 (Рабочий зеленого хозяйства)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(125А)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службы благоустройства 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 (Рабочий зеленого хозяйства)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(131А)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(136А)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139А (136А)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(Уборщик территорий)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14. Оздоровительный центр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оздоровительного центра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(Врач-специалист)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(Врач-специалист)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 (Врач-специалист)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(постовая)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косметологии (Медицинская сестра)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косметологии (Медицинская сестра)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(159А)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баней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обслуживанию бани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165А (164А)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маникюра и педикюра (Маникю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и служебных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мещений)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15. Инженерно-техническая служба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электрохозяйства (Инженер)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систем отопления, вентиляции и кондиционирования (Инженер)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сантехнической службы и ба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сейнового хозяйства (Инженер)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(Инженер по организации эксплуатации и ремонту)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электрооборудования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тем вентиляции и кондиционирования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подготовитель бассейнов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технологического и холодильного оборудования (Слесарь-ремонтник)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16. Отдел капитального строительства, ремонта и безопасной эксплуатации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тельством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 (Инженер по проектно-сметной работе)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17. Отдел информационных технологий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информационных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нологий (Начальник отдела)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электросвязи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Видеоинженер (Инженер)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18. Транспортная служба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транспортной службы (Начал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 службы)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- и автотележки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19. Служба безопасности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безопасности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технических средств контроля безопасности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технических средств контроля безопасности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смены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(202А)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смены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206А (204А)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(204А)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b/>
                <w:sz w:val="18"/>
                <w:szCs w:val="18"/>
              </w:rPr>
            </w:pPr>
            <w:r w:rsidRPr="0046092F">
              <w:rPr>
                <w:b/>
                <w:sz w:val="18"/>
                <w:szCs w:val="18"/>
              </w:rPr>
              <w:t>20. Пляжный комплекс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092F" w:rsidRPr="0087689C" w:rsidTr="001B025B">
        <w:trPr>
          <w:trHeight w:val="70"/>
        </w:trPr>
        <w:tc>
          <w:tcPr>
            <w:tcW w:w="1049" w:type="dxa"/>
            <w:shd w:val="clear" w:color="auto" w:fill="auto"/>
            <w:vAlign w:val="center"/>
          </w:tcPr>
          <w:p w:rsid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6092F" w:rsidRPr="0046092F" w:rsidRDefault="0046092F" w:rsidP="001B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пляжного комплекса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пляжем)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6092F" w:rsidRDefault="0046092F" w:rsidP="001B42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7689C" w:rsidRDefault="0065289A" w:rsidP="009A1326">
      <w:pPr>
        <w:rPr>
          <w:sz w:val="18"/>
          <w:szCs w:val="18"/>
        </w:rPr>
      </w:pPr>
    </w:p>
    <w:p w:rsidR="005106E6" w:rsidRPr="00230DAA" w:rsidRDefault="00230DAA" w:rsidP="00230DAA">
      <w:pPr>
        <w:pStyle w:val="a7"/>
        <w:rPr>
          <w:b w:val="0"/>
          <w:u w:val="single"/>
        </w:rPr>
      </w:pPr>
      <w:r w:rsidRPr="00230DAA">
        <w:rPr>
          <w:b w:val="0"/>
        </w:rPr>
        <w:t xml:space="preserve">Дата составления: </w:t>
      </w:r>
      <w:r w:rsidRPr="00230DAA">
        <w:rPr>
          <w:b w:val="0"/>
          <w:u w:val="single"/>
        </w:rPr>
        <w:t>13.01.2017</w:t>
      </w:r>
    </w:p>
    <w:p w:rsidR="00230DAA" w:rsidRDefault="00230DAA" w:rsidP="00230DAA">
      <w:pPr>
        <w:pStyle w:val="a7"/>
      </w:pPr>
    </w:p>
    <w:p w:rsidR="00230DAA" w:rsidRPr="0043728E" w:rsidRDefault="00230DAA" w:rsidP="00230DAA">
      <w:pPr>
        <w:rPr>
          <w:szCs w:val="24"/>
        </w:rPr>
      </w:pPr>
      <w:r w:rsidRPr="0043728E">
        <w:rPr>
          <w:szCs w:val="24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30DAA" w:rsidRPr="0043728E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283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Свичарский</w:t>
            </w:r>
            <w:proofErr w:type="spellEnd"/>
            <w:r w:rsidRPr="0043728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4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30DAA" w:rsidRPr="0043728E" w:rsidRDefault="00D33C68" w:rsidP="0031126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230DAA" w:rsidRPr="0043728E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230DAA" w:rsidRPr="0043728E" w:rsidRDefault="00230DAA" w:rsidP="00230DAA">
      <w:pPr>
        <w:rPr>
          <w:szCs w:val="24"/>
        </w:rPr>
      </w:pPr>
    </w:p>
    <w:p w:rsidR="00230DAA" w:rsidRPr="0043728E" w:rsidRDefault="00230DAA" w:rsidP="00230DAA">
      <w:pPr>
        <w:rPr>
          <w:szCs w:val="24"/>
        </w:rPr>
      </w:pPr>
      <w:r w:rsidRPr="0043728E">
        <w:rPr>
          <w:szCs w:val="24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30DAA" w:rsidRPr="0043728E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Начальник отдела по работе с персоналом</w:t>
            </w:r>
          </w:p>
        </w:tc>
        <w:tc>
          <w:tcPr>
            <w:tcW w:w="283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Мехрабова</w:t>
            </w:r>
            <w:proofErr w:type="spellEnd"/>
            <w:r w:rsidRPr="0043728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4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30DAA" w:rsidRPr="0043728E" w:rsidRDefault="00D33C68" w:rsidP="0031126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230DAA" w:rsidRPr="0043728E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230DAA" w:rsidRPr="0043728E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Default="00230DAA" w:rsidP="0031126A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 xml:space="preserve">Инженер </w:t>
            </w:r>
            <w:proofErr w:type="gramStart"/>
            <w:r w:rsidRPr="0043728E">
              <w:rPr>
                <w:sz w:val="24"/>
                <w:szCs w:val="24"/>
              </w:rPr>
              <w:t>по</w:t>
            </w:r>
            <w:proofErr w:type="gramEnd"/>
            <w:r w:rsidRPr="0043728E">
              <w:rPr>
                <w:sz w:val="24"/>
                <w:szCs w:val="24"/>
              </w:rPr>
              <w:t xml:space="preserve"> </w:t>
            </w:r>
          </w:p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Дегтярь</w:t>
            </w:r>
            <w:proofErr w:type="spellEnd"/>
            <w:r w:rsidRPr="0043728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D33C68" w:rsidP="0031126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230DAA" w:rsidRPr="0043728E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230DAA" w:rsidRPr="0043728E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Руководитель оздоровительного центра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Медова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D33C68" w:rsidP="0031126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230DAA" w:rsidRPr="0043728E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230DAA" w:rsidRPr="0043728E" w:rsidTr="003112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Начальник транспортной слу</w:t>
            </w:r>
            <w:r w:rsidRPr="0043728E">
              <w:rPr>
                <w:sz w:val="24"/>
                <w:szCs w:val="24"/>
              </w:rPr>
              <w:t>ж</w:t>
            </w:r>
            <w:r w:rsidRPr="0043728E">
              <w:rPr>
                <w:sz w:val="24"/>
                <w:szCs w:val="24"/>
              </w:rPr>
              <w:t>бы, член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Фесик</w:t>
            </w:r>
            <w:proofErr w:type="spellEnd"/>
            <w:r w:rsidRPr="0043728E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D33C68" w:rsidP="0031126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230DAA" w:rsidRPr="0043728E" w:rsidTr="003112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230DAA" w:rsidRPr="0043728E" w:rsidRDefault="00230DAA" w:rsidP="00230DAA">
      <w:pPr>
        <w:rPr>
          <w:szCs w:val="24"/>
        </w:rPr>
      </w:pPr>
    </w:p>
    <w:p w:rsidR="00230DAA" w:rsidRPr="0043728E" w:rsidRDefault="00230DAA" w:rsidP="00230DAA">
      <w:pPr>
        <w:rPr>
          <w:szCs w:val="24"/>
        </w:rPr>
      </w:pPr>
      <w:r w:rsidRPr="0043728E">
        <w:rPr>
          <w:szCs w:val="24"/>
        </w:rPr>
        <w:t>Экспер</w:t>
      </w:r>
      <w:proofErr w:type="gramStart"/>
      <w:r w:rsidRPr="0043728E">
        <w:rPr>
          <w:szCs w:val="24"/>
        </w:rPr>
        <w:t>т(</w:t>
      </w:r>
      <w:proofErr w:type="spellStart"/>
      <w:proofErr w:type="gramEnd"/>
      <w:r w:rsidRPr="0043728E">
        <w:rPr>
          <w:szCs w:val="24"/>
        </w:rPr>
        <w:t>ы</w:t>
      </w:r>
      <w:proofErr w:type="spellEnd"/>
      <w:r w:rsidRPr="0043728E">
        <w:rPr>
          <w:szCs w:val="24"/>
        </w:rPr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30DAA" w:rsidRPr="0043728E" w:rsidTr="003112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2270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Михатайкина</w:t>
            </w:r>
            <w:proofErr w:type="spellEnd"/>
            <w:r w:rsidRPr="0043728E">
              <w:rPr>
                <w:sz w:val="24"/>
                <w:szCs w:val="24"/>
              </w:rPr>
              <w:t xml:space="preserve"> Светлана Н</w:t>
            </w:r>
            <w:r w:rsidRPr="0043728E">
              <w:rPr>
                <w:sz w:val="24"/>
                <w:szCs w:val="24"/>
              </w:rPr>
              <w:t>и</w:t>
            </w:r>
            <w:r w:rsidRPr="0043728E">
              <w:rPr>
                <w:sz w:val="24"/>
                <w:szCs w:val="24"/>
              </w:rPr>
              <w:t>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</w:tr>
      <w:tr w:rsidR="00230DAA" w:rsidRPr="0043728E" w:rsidTr="003112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30DAA" w:rsidRPr="0043728E" w:rsidRDefault="00230DAA" w:rsidP="0031126A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30DAA" w:rsidRPr="0043728E" w:rsidRDefault="00230DAA" w:rsidP="0031126A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30DAA" w:rsidRPr="0043728E" w:rsidRDefault="00230DAA" w:rsidP="0031126A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30DAA" w:rsidRPr="0043728E" w:rsidRDefault="00230DAA" w:rsidP="0031126A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30DAA" w:rsidRPr="0043728E" w:rsidRDefault="00230DAA" w:rsidP="0031126A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0DAA" w:rsidRPr="0043728E" w:rsidRDefault="00230DAA" w:rsidP="0031126A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5106E6" w:rsidRDefault="005106E6" w:rsidP="005106E6">
      <w:pPr>
        <w:pStyle w:val="a7"/>
        <w:jc w:val="center"/>
      </w:pPr>
    </w:p>
    <w:p w:rsidR="005106E6" w:rsidRDefault="005106E6" w:rsidP="00230DAA">
      <w:pPr>
        <w:pStyle w:val="a7"/>
      </w:pPr>
    </w:p>
    <w:p w:rsidR="005106E6" w:rsidRDefault="005106E6" w:rsidP="005106E6">
      <w:pPr>
        <w:pStyle w:val="a7"/>
        <w:jc w:val="center"/>
      </w:pPr>
    </w:p>
    <w:p w:rsidR="005106E6" w:rsidRPr="004A3A70" w:rsidRDefault="00C335AD" w:rsidP="005106E6">
      <w:pPr>
        <w:pStyle w:val="a7"/>
        <w:jc w:val="center"/>
      </w:pPr>
      <w:r>
        <w:t xml:space="preserve"> </w:t>
      </w:r>
      <w:r w:rsidR="005106E6" w:rsidRPr="004A3A70">
        <w:t>Перечень рекомендуемых мероприятий по улучшению условий труда</w:t>
      </w:r>
    </w:p>
    <w:p w:rsidR="005106E6" w:rsidRPr="004A3A70" w:rsidRDefault="005106E6" w:rsidP="005106E6"/>
    <w:p w:rsidR="005106E6" w:rsidRPr="004A3A70" w:rsidRDefault="005106E6" w:rsidP="005106E6">
      <w:r w:rsidRPr="004A3A70">
        <w:t>Наименование организации:</w:t>
      </w:r>
      <w:r w:rsidRPr="004A3A70">
        <w:rPr>
          <w:rStyle w:val="a9"/>
        </w:rPr>
        <w:t xml:space="preserve"> </w:t>
      </w:r>
      <w:fldSimple w:instr=" DOCVARIABLE ceh_info \* MERGEFORMAT ">
        <w:r w:rsidRPr="001E0D02">
          <w:rPr>
            <w:rStyle w:val="a9"/>
          </w:rPr>
          <w:t xml:space="preserve"> Акционерное общество "Пансионат "Море" </w:t>
        </w:r>
      </w:fldSimple>
      <w:r w:rsidRPr="004A3A70">
        <w:rPr>
          <w:rStyle w:val="a9"/>
        </w:rPr>
        <w:t> </w:t>
      </w:r>
    </w:p>
    <w:p w:rsidR="005106E6" w:rsidRPr="004A3A70" w:rsidRDefault="005106E6" w:rsidP="005106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06E6" w:rsidRPr="004A3A70" w:rsidRDefault="005106E6" w:rsidP="005106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5106E6" w:rsidRPr="004A3A70" w:rsidTr="005106E6">
        <w:trPr>
          <w:tblHeader/>
          <w:jc w:val="center"/>
        </w:trPr>
        <w:tc>
          <w:tcPr>
            <w:tcW w:w="3049" w:type="dxa"/>
            <w:vAlign w:val="center"/>
          </w:tcPr>
          <w:p w:rsidR="005106E6" w:rsidRPr="004A3A70" w:rsidRDefault="005106E6" w:rsidP="005106E6">
            <w:pPr>
              <w:pStyle w:val="aa"/>
            </w:pPr>
            <w:bookmarkStart w:id="8" w:name="main_table"/>
            <w:bookmarkEnd w:id="8"/>
            <w:r w:rsidRPr="004A3A7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Цель мероприятия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Срок</w:t>
            </w:r>
            <w:r w:rsidRPr="004A3A70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Структурные подразделения, пр</w:t>
            </w:r>
            <w:r w:rsidRPr="004A3A70">
              <w:t>и</w:t>
            </w:r>
            <w:r w:rsidRPr="004A3A7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Отметка о выполнении</w:t>
            </w:r>
          </w:p>
        </w:tc>
      </w:tr>
      <w:tr w:rsidR="005106E6" w:rsidRPr="004A3A70" w:rsidTr="005106E6">
        <w:trPr>
          <w:tblHeader/>
          <w:jc w:val="center"/>
        </w:trPr>
        <w:tc>
          <w:tcPr>
            <w:tcW w:w="3049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1</w:t>
            </w:r>
          </w:p>
        </w:tc>
        <w:tc>
          <w:tcPr>
            <w:tcW w:w="3686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2</w:t>
            </w:r>
          </w:p>
        </w:tc>
        <w:tc>
          <w:tcPr>
            <w:tcW w:w="2835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3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4</w:t>
            </w: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5</w:t>
            </w: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  <w:r w:rsidRPr="004A3A70">
              <w:t>6</w:t>
            </w:r>
          </w:p>
        </w:tc>
      </w:tr>
      <w:tr w:rsidR="005106E6" w:rsidRPr="004A3A70" w:rsidTr="005106E6">
        <w:trPr>
          <w:jc w:val="center"/>
        </w:trPr>
        <w:tc>
          <w:tcPr>
            <w:tcW w:w="15563" w:type="dxa"/>
            <w:gridSpan w:val="6"/>
            <w:vAlign w:val="center"/>
          </w:tcPr>
          <w:p w:rsidR="005106E6" w:rsidRPr="004A3A70" w:rsidRDefault="005106E6" w:rsidP="005106E6">
            <w:pPr>
              <w:pStyle w:val="aa"/>
            </w:pPr>
            <w:r>
              <w:rPr>
                <w:b/>
                <w:i/>
              </w:rPr>
              <w:t>10. Гостиничная служба/Служба номерного фонда</w:t>
            </w: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 w:val="restart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62. Оператор стиральных машин</w:t>
            </w:r>
          </w:p>
        </w:tc>
        <w:tc>
          <w:tcPr>
            <w:tcW w:w="3686" w:type="dxa"/>
            <w:vAlign w:val="center"/>
          </w:tcPr>
          <w:p w:rsidR="005106E6" w:rsidRPr="004A3A70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Pr="004A3A70" w:rsidRDefault="005106E6" w:rsidP="005106E6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/>
            <w:vAlign w:val="center"/>
          </w:tcPr>
          <w:p w:rsidR="005106E6" w:rsidRDefault="005106E6" w:rsidP="005106E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15563" w:type="dxa"/>
            <w:gridSpan w:val="6"/>
            <w:vAlign w:val="center"/>
          </w:tcPr>
          <w:p w:rsidR="005106E6" w:rsidRPr="004A3A70" w:rsidRDefault="005106E6" w:rsidP="005106E6">
            <w:pPr>
              <w:pStyle w:val="aa"/>
            </w:pPr>
            <w:r>
              <w:rPr>
                <w:b/>
                <w:i/>
              </w:rPr>
              <w:t>11.1 Ресторанный комплекс/Ресторан "Море"</w:t>
            </w: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75. Шеф-повар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>вия нагревающего микрокл</w:t>
            </w:r>
            <w:r>
              <w:t>и</w:t>
            </w:r>
            <w:r>
              <w:t xml:space="preserve">мата. 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76А(77А; 78А; 79А; 80А). Старший повар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>вия нагревающего микрокл</w:t>
            </w:r>
            <w:r>
              <w:t>и</w:t>
            </w:r>
            <w:r>
              <w:t xml:space="preserve">мата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</w:tcPr>
          <w:p w:rsidR="005106E6" w:rsidRPr="009F1C05" w:rsidRDefault="005106E6" w:rsidP="005106E6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81А(82А; 83А; 84А; 85А). Повар 5 разряда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>вия нагревающего микрокл</w:t>
            </w:r>
            <w:r>
              <w:t>и</w:t>
            </w:r>
            <w:r>
              <w:t xml:space="preserve">мата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</w:tcPr>
          <w:p w:rsidR="005106E6" w:rsidRPr="009F1C05" w:rsidRDefault="005106E6" w:rsidP="005106E6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89. Шеф-кондитер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Модернизировать систему кондицион</w:t>
            </w:r>
            <w:r>
              <w:t>и</w:t>
            </w:r>
            <w:r>
              <w:t>рования воздуха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>Снижение воздействия нагр</w:t>
            </w:r>
            <w:r>
              <w:t>е</w:t>
            </w:r>
            <w:r>
              <w:t xml:space="preserve">вающего микроклимата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</w:tcPr>
          <w:p w:rsidR="005106E6" w:rsidRPr="009F1C05" w:rsidRDefault="005106E6" w:rsidP="005106E6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90А(91А). Кондитер 5 разряда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Модернизировать систему кондицион</w:t>
            </w:r>
            <w:r>
              <w:t>и</w:t>
            </w:r>
            <w:r>
              <w:lastRenderedPageBreak/>
              <w:t>рования воздуха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lastRenderedPageBreak/>
              <w:t>Снижение воздействия нагр</w:t>
            </w:r>
            <w:r>
              <w:t>е</w:t>
            </w:r>
            <w:r>
              <w:lastRenderedPageBreak/>
              <w:t xml:space="preserve">вающего микроклимата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</w:tcPr>
          <w:p w:rsidR="005106E6" w:rsidRPr="009F1C05" w:rsidRDefault="005106E6" w:rsidP="005106E6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lastRenderedPageBreak/>
              <w:t>100А(101А; 102А). Мойщик п</w:t>
            </w:r>
            <w:r>
              <w:t>о</w:t>
            </w:r>
            <w:r>
              <w:t>суды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</w:tcPr>
          <w:p w:rsidR="005106E6" w:rsidRPr="009F1C05" w:rsidRDefault="005106E6" w:rsidP="005106E6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15563" w:type="dxa"/>
            <w:gridSpan w:val="6"/>
            <w:vAlign w:val="center"/>
          </w:tcPr>
          <w:p w:rsidR="005106E6" w:rsidRPr="004A3A70" w:rsidRDefault="005106E6" w:rsidP="005106E6">
            <w:pPr>
              <w:pStyle w:val="aa"/>
            </w:pPr>
            <w:r>
              <w:rPr>
                <w:b/>
                <w:i/>
              </w:rPr>
              <w:t>11.2. Ресторанный комплекс/ Коммунальная столовая</w:t>
            </w: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107. Старший повар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>вия нагревающего микрокл</w:t>
            </w:r>
            <w:r>
              <w:t>и</w:t>
            </w:r>
            <w:r>
              <w:t xml:space="preserve">мата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</w:tcPr>
          <w:p w:rsidR="005106E6" w:rsidRPr="009F1C05" w:rsidRDefault="005106E6" w:rsidP="005106E6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108А(109А). Повар 5 разряда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>вия нагревающего микрокл</w:t>
            </w:r>
            <w:r>
              <w:t>и</w:t>
            </w:r>
            <w:r>
              <w:t xml:space="preserve">мата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</w:tcPr>
          <w:p w:rsidR="005106E6" w:rsidRPr="009F1C05" w:rsidRDefault="005106E6" w:rsidP="005106E6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110. Мойщик посуды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</w:tcPr>
          <w:p w:rsidR="005106E6" w:rsidRPr="009F1C05" w:rsidRDefault="005106E6" w:rsidP="005106E6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15563" w:type="dxa"/>
            <w:gridSpan w:val="6"/>
            <w:vAlign w:val="center"/>
          </w:tcPr>
          <w:p w:rsidR="005106E6" w:rsidRPr="004A3A70" w:rsidRDefault="005106E6" w:rsidP="005106E6">
            <w:pPr>
              <w:pStyle w:val="aa"/>
            </w:pPr>
            <w:r>
              <w:rPr>
                <w:b/>
                <w:i/>
              </w:rPr>
              <w:t>12. Хозяйственная служба</w:t>
            </w: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113. Столяр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Применение средств индивидуальной защиты органов слуха (наушники, 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вкладыши)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116. Плотник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Применение средств индивидуальной защиты органов слуха (наушники, 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вкладыши)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15563" w:type="dxa"/>
            <w:gridSpan w:val="6"/>
            <w:vAlign w:val="center"/>
          </w:tcPr>
          <w:p w:rsidR="005106E6" w:rsidRPr="004A3A70" w:rsidRDefault="005106E6" w:rsidP="005106E6">
            <w:pPr>
              <w:pStyle w:val="aa"/>
            </w:pPr>
            <w:r>
              <w:rPr>
                <w:b/>
                <w:i/>
              </w:rPr>
              <w:t>13. Служба благоустройства и озеленения</w:t>
            </w: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122. Флорист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 w:val="restart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123А(124А). Рабочий службы благоустройства 5 разряда (Р</w:t>
            </w:r>
            <w:r>
              <w:t>а</w:t>
            </w:r>
            <w:r>
              <w:t>бочий зеленого хозяйства)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Применение средств индивидуальной защиты органов слуха (наушники, 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вкладыши)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/>
            <w:vAlign w:val="center"/>
          </w:tcPr>
          <w:p w:rsidR="005106E6" w:rsidRDefault="005106E6" w:rsidP="005106E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/>
            <w:vAlign w:val="center"/>
          </w:tcPr>
          <w:p w:rsidR="005106E6" w:rsidRDefault="005106E6" w:rsidP="005106E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15563" w:type="dxa"/>
            <w:gridSpan w:val="6"/>
            <w:vAlign w:val="center"/>
          </w:tcPr>
          <w:p w:rsidR="005106E6" w:rsidRPr="004A3A70" w:rsidRDefault="005106E6" w:rsidP="005106E6">
            <w:pPr>
              <w:pStyle w:val="aa"/>
            </w:pPr>
            <w:r>
              <w:rPr>
                <w:b/>
                <w:i/>
              </w:rPr>
              <w:t>15. Инженерно-техническая служба</w:t>
            </w: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176. Старший оператор котел</w:t>
            </w:r>
            <w:r>
              <w:t>ь</w:t>
            </w:r>
            <w:r>
              <w:t>ной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Применение средств индивидуальной защиты органов слуха (наушники, 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вкладыши)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177. Оператор котельной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Применение средств индивидуальной защиты органов слуха (наушники, 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вкладыши)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 w:val="restart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178. Старший подготовитель бассейнов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Применение средств индивидуальной защиты органов слуха (наушники, 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вкладыши)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/>
            <w:vAlign w:val="center"/>
          </w:tcPr>
          <w:p w:rsidR="005106E6" w:rsidRDefault="005106E6" w:rsidP="005106E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/>
            <w:vAlign w:val="center"/>
          </w:tcPr>
          <w:p w:rsidR="005106E6" w:rsidRDefault="005106E6" w:rsidP="005106E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 w:val="restart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179А(180А). Слесарь-сантехник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Применение средств индивидуальной защиты органов слуха (наушники, 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вкладыши)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Merge/>
            <w:vAlign w:val="center"/>
          </w:tcPr>
          <w:p w:rsidR="005106E6" w:rsidRDefault="005106E6" w:rsidP="005106E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15563" w:type="dxa"/>
            <w:gridSpan w:val="6"/>
            <w:vAlign w:val="center"/>
          </w:tcPr>
          <w:p w:rsidR="005106E6" w:rsidRPr="00215591" w:rsidRDefault="005106E6" w:rsidP="005106E6">
            <w:pPr>
              <w:pStyle w:val="aa"/>
            </w:pPr>
            <w:r w:rsidRPr="00215591">
              <w:rPr>
                <w:b/>
                <w:i/>
              </w:rPr>
              <w:t>18. Транспортная служба</w:t>
            </w: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189. Старший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190. Старший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191. Водитель автомобиля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192. Водитель автомобиля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193. Водитель автомобиля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194. Водитель автомобиля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195. Водитель автомобиля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196. Водитель автомобиля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197. Водитель автомобиля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 xml:space="preserve">198. Водитель </w:t>
            </w:r>
            <w:proofErr w:type="spellStart"/>
            <w:r>
              <w:t>электро</w:t>
            </w:r>
            <w:proofErr w:type="spellEnd"/>
            <w:r>
              <w:t>- и авт</w:t>
            </w:r>
            <w:r>
              <w:t>о</w:t>
            </w:r>
            <w:r>
              <w:t>тележки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  <w:tr w:rsidR="005106E6" w:rsidRPr="004A3A70" w:rsidTr="005106E6">
        <w:trPr>
          <w:jc w:val="center"/>
        </w:trPr>
        <w:tc>
          <w:tcPr>
            <w:tcW w:w="15563" w:type="dxa"/>
            <w:gridSpan w:val="6"/>
            <w:vAlign w:val="center"/>
          </w:tcPr>
          <w:p w:rsidR="005106E6" w:rsidRPr="00215591" w:rsidRDefault="005106E6" w:rsidP="005106E6">
            <w:pPr>
              <w:pStyle w:val="aa"/>
            </w:pPr>
            <w:r w:rsidRPr="00215591">
              <w:rPr>
                <w:b/>
                <w:i/>
              </w:rPr>
              <w:t>19. Служба безопасности</w:t>
            </w:r>
          </w:p>
        </w:tc>
      </w:tr>
      <w:tr w:rsidR="005106E6" w:rsidRPr="004A3A70" w:rsidTr="005106E6">
        <w:trPr>
          <w:jc w:val="center"/>
        </w:trPr>
        <w:tc>
          <w:tcPr>
            <w:tcW w:w="3049" w:type="dxa"/>
            <w:vAlign w:val="center"/>
          </w:tcPr>
          <w:p w:rsidR="005106E6" w:rsidRPr="00582171" w:rsidRDefault="005106E6" w:rsidP="005106E6">
            <w:pPr>
              <w:pStyle w:val="aa"/>
              <w:jc w:val="left"/>
            </w:pPr>
            <w:r>
              <w:t>200А(201А). Оператор технич</w:t>
            </w:r>
            <w:r>
              <w:t>е</w:t>
            </w:r>
            <w:r>
              <w:t>ских средств контроля безопа</w:t>
            </w:r>
            <w:r>
              <w:t>с</w:t>
            </w:r>
            <w:r>
              <w:t>ности</w:t>
            </w:r>
          </w:p>
        </w:tc>
        <w:tc>
          <w:tcPr>
            <w:tcW w:w="3686" w:type="dxa"/>
            <w:vAlign w:val="center"/>
          </w:tcPr>
          <w:p w:rsidR="005106E6" w:rsidRDefault="005106E6" w:rsidP="005106E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106E6" w:rsidRDefault="005106E6" w:rsidP="005106E6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5106E6" w:rsidRPr="00215591" w:rsidRDefault="005106E6" w:rsidP="005106E6">
            <w:pPr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06E6" w:rsidRPr="004A3A70" w:rsidRDefault="005106E6" w:rsidP="005106E6">
            <w:pPr>
              <w:pStyle w:val="aa"/>
            </w:pPr>
          </w:p>
        </w:tc>
      </w:tr>
    </w:tbl>
    <w:p w:rsidR="005106E6" w:rsidRDefault="005106E6" w:rsidP="005106E6">
      <w:pPr>
        <w:rPr>
          <w:szCs w:val="24"/>
        </w:rPr>
      </w:pPr>
      <w:r>
        <w:rPr>
          <w:szCs w:val="24"/>
        </w:rPr>
        <w:t xml:space="preserve"> </w:t>
      </w:r>
    </w:p>
    <w:p w:rsidR="005106E6" w:rsidRPr="0043728E" w:rsidRDefault="005106E6" w:rsidP="005106E6">
      <w:pPr>
        <w:rPr>
          <w:szCs w:val="24"/>
        </w:rPr>
      </w:pPr>
      <w:r w:rsidRPr="0043728E">
        <w:rPr>
          <w:szCs w:val="24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106E6" w:rsidRPr="0043728E" w:rsidTr="005106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283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bookmarkStart w:id="9" w:name="com_pred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Свичарский</w:t>
            </w:r>
            <w:proofErr w:type="spellEnd"/>
            <w:r w:rsidRPr="0043728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4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06E6" w:rsidRPr="0043728E" w:rsidRDefault="00D33C68" w:rsidP="005106E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5106E6" w:rsidRPr="0043728E" w:rsidTr="005106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10" w:name="s070_1"/>
            <w:bookmarkEnd w:id="10"/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5106E6" w:rsidRPr="0043728E" w:rsidRDefault="005106E6" w:rsidP="005106E6">
      <w:pPr>
        <w:rPr>
          <w:szCs w:val="24"/>
        </w:rPr>
      </w:pPr>
    </w:p>
    <w:p w:rsidR="005106E6" w:rsidRPr="0043728E" w:rsidRDefault="005106E6" w:rsidP="005106E6">
      <w:pPr>
        <w:rPr>
          <w:szCs w:val="24"/>
        </w:rPr>
      </w:pPr>
      <w:r w:rsidRPr="0043728E">
        <w:rPr>
          <w:szCs w:val="24"/>
        </w:rPr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106E6" w:rsidRPr="0043728E" w:rsidTr="005106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Начальник отдела по работе с персоналом</w:t>
            </w:r>
          </w:p>
        </w:tc>
        <w:tc>
          <w:tcPr>
            <w:tcW w:w="283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bookmarkStart w:id="11" w:name="com_chlens"/>
            <w:bookmarkEnd w:id="1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Мехрабова</w:t>
            </w:r>
            <w:proofErr w:type="spellEnd"/>
            <w:r w:rsidRPr="0043728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4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06E6" w:rsidRPr="0043728E" w:rsidRDefault="00D33C68" w:rsidP="005106E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5106E6" w:rsidRPr="0043728E" w:rsidTr="005106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12" w:name="s070_2"/>
            <w:bookmarkEnd w:id="12"/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5106E6" w:rsidRPr="0043728E" w:rsidTr="005106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Default="005106E6" w:rsidP="005106E6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 xml:space="preserve">Инженер </w:t>
            </w:r>
            <w:proofErr w:type="gramStart"/>
            <w:r w:rsidRPr="0043728E">
              <w:rPr>
                <w:sz w:val="24"/>
                <w:szCs w:val="24"/>
              </w:rPr>
              <w:t>по</w:t>
            </w:r>
            <w:proofErr w:type="gramEnd"/>
            <w:r w:rsidRPr="0043728E">
              <w:rPr>
                <w:sz w:val="24"/>
                <w:szCs w:val="24"/>
              </w:rPr>
              <w:t xml:space="preserve"> </w:t>
            </w:r>
          </w:p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Дегтярь</w:t>
            </w:r>
            <w:proofErr w:type="spellEnd"/>
            <w:r w:rsidRPr="0043728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D33C68" w:rsidP="005106E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5106E6" w:rsidRPr="0043728E" w:rsidTr="005106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5106E6" w:rsidRPr="0043728E" w:rsidTr="005106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Руководитель оздоровительного центра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Медова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D33C68" w:rsidP="005106E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5106E6" w:rsidRPr="0043728E" w:rsidTr="005106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5106E6" w:rsidRPr="0043728E" w:rsidTr="005106E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Начальник транспортной слу</w:t>
            </w:r>
            <w:r w:rsidRPr="0043728E">
              <w:rPr>
                <w:sz w:val="24"/>
                <w:szCs w:val="24"/>
              </w:rPr>
              <w:t>ж</w:t>
            </w:r>
            <w:r w:rsidRPr="0043728E">
              <w:rPr>
                <w:sz w:val="24"/>
                <w:szCs w:val="24"/>
              </w:rPr>
              <w:t>бы, член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Фесик</w:t>
            </w:r>
            <w:proofErr w:type="spellEnd"/>
            <w:r w:rsidRPr="0043728E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D33C68" w:rsidP="005106E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</w:tr>
      <w:tr w:rsidR="005106E6" w:rsidRPr="0043728E" w:rsidTr="005106E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5106E6" w:rsidRPr="0043728E" w:rsidRDefault="005106E6" w:rsidP="005106E6">
      <w:pPr>
        <w:rPr>
          <w:szCs w:val="24"/>
        </w:rPr>
      </w:pPr>
    </w:p>
    <w:p w:rsidR="005106E6" w:rsidRPr="0043728E" w:rsidRDefault="005106E6" w:rsidP="005106E6">
      <w:pPr>
        <w:rPr>
          <w:szCs w:val="24"/>
        </w:rPr>
      </w:pPr>
      <w:r w:rsidRPr="0043728E">
        <w:rPr>
          <w:szCs w:val="24"/>
        </w:rPr>
        <w:t>Экспер</w:t>
      </w:r>
      <w:proofErr w:type="gramStart"/>
      <w:r w:rsidRPr="0043728E">
        <w:rPr>
          <w:szCs w:val="24"/>
        </w:rPr>
        <w:t>т(</w:t>
      </w:r>
      <w:proofErr w:type="spellStart"/>
      <w:proofErr w:type="gramEnd"/>
      <w:r w:rsidRPr="0043728E">
        <w:rPr>
          <w:szCs w:val="24"/>
        </w:rPr>
        <w:t>ы</w:t>
      </w:r>
      <w:proofErr w:type="spellEnd"/>
      <w:r w:rsidRPr="0043728E">
        <w:rPr>
          <w:szCs w:val="24"/>
        </w:rPr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106E6" w:rsidRPr="0043728E" w:rsidTr="005106E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r w:rsidRPr="0043728E">
              <w:rPr>
                <w:sz w:val="24"/>
                <w:szCs w:val="24"/>
              </w:rPr>
              <w:t>2270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  <w:proofErr w:type="spellStart"/>
            <w:r w:rsidRPr="0043728E">
              <w:rPr>
                <w:sz w:val="24"/>
                <w:szCs w:val="24"/>
              </w:rPr>
              <w:t>Михатайкина</w:t>
            </w:r>
            <w:proofErr w:type="spellEnd"/>
            <w:r w:rsidRPr="0043728E">
              <w:rPr>
                <w:sz w:val="24"/>
                <w:szCs w:val="24"/>
              </w:rPr>
              <w:t xml:space="preserve"> Светлана Н</w:t>
            </w:r>
            <w:r w:rsidRPr="0043728E">
              <w:rPr>
                <w:sz w:val="24"/>
                <w:szCs w:val="24"/>
              </w:rPr>
              <w:t>и</w:t>
            </w:r>
            <w:r w:rsidRPr="0043728E">
              <w:rPr>
                <w:sz w:val="24"/>
                <w:szCs w:val="24"/>
              </w:rPr>
              <w:t>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6E6" w:rsidRPr="0043728E" w:rsidRDefault="00230DAA" w:rsidP="005106E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</w:tr>
      <w:tr w:rsidR="005106E6" w:rsidRPr="0043728E" w:rsidTr="005106E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106E6" w:rsidRPr="0043728E" w:rsidRDefault="005106E6" w:rsidP="005106E6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5106E6" w:rsidRPr="0043728E" w:rsidRDefault="005106E6" w:rsidP="005106E6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bookmarkStart w:id="13" w:name="fio_users"/>
            <w:bookmarkEnd w:id="13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106E6" w:rsidRPr="0043728E" w:rsidRDefault="005106E6" w:rsidP="005106E6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106E6" w:rsidRPr="0043728E" w:rsidRDefault="005106E6" w:rsidP="005106E6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5106E6" w:rsidRPr="0043728E" w:rsidRDefault="005106E6" w:rsidP="005106E6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106E6" w:rsidRPr="0043728E" w:rsidRDefault="005106E6" w:rsidP="005106E6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3728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5106E6" w:rsidRPr="0043728E" w:rsidRDefault="005106E6" w:rsidP="005106E6">
      <w:pPr>
        <w:rPr>
          <w:szCs w:val="24"/>
        </w:rPr>
      </w:pPr>
    </w:p>
    <w:p w:rsidR="00DC1A91" w:rsidRPr="0087689C" w:rsidRDefault="00DC1A91" w:rsidP="00DC1A91"/>
    <w:sectPr w:rsidR="00DC1A91" w:rsidRPr="0087689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0"/>
    <w:docVar w:name="ceh_info" w:val="Акционерное общество &quot;Пансионат &quot;Море&quot;"/>
    <w:docVar w:name="doc_name" w:val="Документ10"/>
    <w:docVar w:name="fill_date" w:val="       "/>
    <w:docVar w:name="org_name" w:val="     "/>
    <w:docVar w:name="pers_guids" w:val="EC94043ACF624825B55BF290502ADA65@094-951-527 07"/>
    <w:docVar w:name="pers_snils" w:val="EC94043ACF624825B55BF290502ADA65@094-951-527 07"/>
    <w:docVar w:name="sv_docs" w:val="1"/>
  </w:docVars>
  <w:rsids>
    <w:rsidRoot w:val="0046092F"/>
    <w:rsid w:val="00011757"/>
    <w:rsid w:val="0002033E"/>
    <w:rsid w:val="000C5130"/>
    <w:rsid w:val="000D3760"/>
    <w:rsid w:val="000F0714"/>
    <w:rsid w:val="00196135"/>
    <w:rsid w:val="001A7AC3"/>
    <w:rsid w:val="001B025B"/>
    <w:rsid w:val="001B1488"/>
    <w:rsid w:val="001B19D8"/>
    <w:rsid w:val="001B4291"/>
    <w:rsid w:val="00230DAA"/>
    <w:rsid w:val="00237B32"/>
    <w:rsid w:val="002743B5"/>
    <w:rsid w:val="002761BA"/>
    <w:rsid w:val="002B2FFF"/>
    <w:rsid w:val="003A1C01"/>
    <w:rsid w:val="003A2259"/>
    <w:rsid w:val="003C3080"/>
    <w:rsid w:val="003C79E5"/>
    <w:rsid w:val="003F4B55"/>
    <w:rsid w:val="00450E3E"/>
    <w:rsid w:val="0046092F"/>
    <w:rsid w:val="004654AF"/>
    <w:rsid w:val="00495D50"/>
    <w:rsid w:val="004B7161"/>
    <w:rsid w:val="004C6BD0"/>
    <w:rsid w:val="004D3FF5"/>
    <w:rsid w:val="004E5CB1"/>
    <w:rsid w:val="005106E6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0966"/>
    <w:rsid w:val="00820552"/>
    <w:rsid w:val="0087689C"/>
    <w:rsid w:val="00893497"/>
    <w:rsid w:val="00936F48"/>
    <w:rsid w:val="009647F7"/>
    <w:rsid w:val="009A1326"/>
    <w:rsid w:val="009D6532"/>
    <w:rsid w:val="00A026A4"/>
    <w:rsid w:val="00AB5388"/>
    <w:rsid w:val="00AF1EDF"/>
    <w:rsid w:val="00B12F45"/>
    <w:rsid w:val="00B2089E"/>
    <w:rsid w:val="00B3448B"/>
    <w:rsid w:val="00B874F5"/>
    <w:rsid w:val="00BA560A"/>
    <w:rsid w:val="00C0355B"/>
    <w:rsid w:val="00C335AD"/>
    <w:rsid w:val="00C93056"/>
    <w:rsid w:val="00CA2E96"/>
    <w:rsid w:val="00CD2568"/>
    <w:rsid w:val="00D11966"/>
    <w:rsid w:val="00D33C68"/>
    <w:rsid w:val="00DC0F74"/>
    <w:rsid w:val="00DC1A91"/>
    <w:rsid w:val="00DD6622"/>
    <w:rsid w:val="00E25119"/>
    <w:rsid w:val="00E30B79"/>
    <w:rsid w:val="00E458F1"/>
    <w:rsid w:val="00E53E66"/>
    <w:rsid w:val="00E5786E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28</TotalTime>
  <Pages>1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Operator</cp:lastModifiedBy>
  <cp:revision>9</cp:revision>
  <dcterms:created xsi:type="dcterms:W3CDTF">2017-01-12T15:31:00Z</dcterms:created>
  <dcterms:modified xsi:type="dcterms:W3CDTF">2019-08-26T12:29:00Z</dcterms:modified>
</cp:coreProperties>
</file>